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4474" w14:textId="4916E738" w:rsidR="007B0CAB" w:rsidRDefault="007B0CAB" w:rsidP="00B21C87">
      <w:pPr>
        <w:rPr>
          <w:rFonts w:cs="Times New Roman"/>
          <w:sz w:val="22"/>
          <w:szCs w:val="22"/>
        </w:rPr>
      </w:pPr>
    </w:p>
    <w:p w14:paraId="1B0DECA2" w14:textId="77777777" w:rsidR="00535819" w:rsidRDefault="00535819" w:rsidP="0001081F">
      <w:pPr>
        <w:jc w:val="center"/>
        <w:rPr>
          <w:rFonts w:cs="Times New Roman"/>
          <w:b/>
          <w:bCs/>
        </w:rPr>
      </w:pPr>
    </w:p>
    <w:p w14:paraId="20A3344A" w14:textId="7F272045" w:rsidR="00A43507" w:rsidRPr="0001081F" w:rsidRDefault="005A31E1" w:rsidP="0001081F">
      <w:pPr>
        <w:jc w:val="center"/>
        <w:rPr>
          <w:rFonts w:cs="Times New Roman"/>
          <w:b/>
          <w:bCs/>
        </w:rPr>
      </w:pPr>
      <w:r w:rsidRPr="0001081F">
        <w:rPr>
          <w:rFonts w:cs="Times New Roman"/>
          <w:b/>
          <w:bCs/>
        </w:rPr>
        <w:t>CONSENT TO RELEASE INFORMATION</w:t>
      </w:r>
    </w:p>
    <w:p w14:paraId="5FC1A795" w14:textId="3F4BED50" w:rsidR="005A61DB" w:rsidRPr="005A31E1" w:rsidRDefault="005A61DB" w:rsidP="007B0CAB">
      <w:pPr>
        <w:rPr>
          <w:rFonts w:cs="Times New Roman"/>
          <w:b/>
          <w:bCs/>
          <w:sz w:val="22"/>
          <w:szCs w:val="22"/>
        </w:rPr>
      </w:pPr>
    </w:p>
    <w:p w14:paraId="175D4009" w14:textId="5EDBF080" w:rsidR="00E06BB8" w:rsidRDefault="00E06BB8" w:rsidP="005A31E1">
      <w:pPr>
        <w:spacing w:line="480" w:lineRule="auto"/>
        <w:rPr>
          <w:rFonts w:cs="Times New Roman"/>
          <w:sz w:val="22"/>
          <w:szCs w:val="22"/>
        </w:rPr>
      </w:pPr>
    </w:p>
    <w:p w14:paraId="6161576E" w14:textId="10BA3297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I, …………………………………………………………………….... Date of Birth …………………………</w:t>
      </w:r>
    </w:p>
    <w:p w14:paraId="52337CC2" w14:textId="7FED5AE5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hereby authorise and request …………………………………………………………………………………...</w:t>
      </w:r>
    </w:p>
    <w:p w14:paraId="4FC50C03" w14:textId="00805B5A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73D35E1" w14:textId="477214D7" w:rsidR="005A31E1" w:rsidRPr="005A31E1" w:rsidRDefault="005A31E1" w:rsidP="009960FD">
      <w:pPr>
        <w:spacing w:line="480" w:lineRule="auto"/>
        <w:jc w:val="center"/>
        <w:rPr>
          <w:rFonts w:cs="Times New Roman"/>
          <w:sz w:val="18"/>
          <w:szCs w:val="18"/>
        </w:rPr>
      </w:pPr>
      <w:r w:rsidRPr="005A31E1">
        <w:rPr>
          <w:rFonts w:cs="Times New Roman"/>
          <w:sz w:val="18"/>
          <w:szCs w:val="18"/>
        </w:rPr>
        <w:t>(specify name of organisation or person)</w:t>
      </w:r>
    </w:p>
    <w:p w14:paraId="7F772961" w14:textId="6EE9D283" w:rsidR="008A2862" w:rsidRDefault="005A31E1" w:rsidP="00535819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to release information</w:t>
      </w:r>
      <w:r w:rsidR="00344332">
        <w:rPr>
          <w:rFonts w:cs="Times New Roman"/>
          <w:sz w:val="22"/>
          <w:szCs w:val="22"/>
        </w:rPr>
        <w:t xml:space="preserve"> regarding myself and/or ……………………</w:t>
      </w:r>
      <w:r w:rsidR="0001162F">
        <w:rPr>
          <w:rFonts w:cs="Times New Roman"/>
          <w:sz w:val="22"/>
          <w:szCs w:val="22"/>
        </w:rPr>
        <w:t>………….</w:t>
      </w:r>
      <w:r w:rsidR="00344332">
        <w:rPr>
          <w:rFonts w:cs="Times New Roman"/>
          <w:sz w:val="22"/>
          <w:szCs w:val="22"/>
        </w:rPr>
        <w:t xml:space="preserve"> Date of Birth </w:t>
      </w:r>
      <w:r w:rsidR="0001162F">
        <w:rPr>
          <w:rFonts w:cs="Times New Roman"/>
          <w:sz w:val="22"/>
          <w:szCs w:val="22"/>
        </w:rPr>
        <w:t>…..</w:t>
      </w:r>
      <w:r w:rsidR="00344332">
        <w:rPr>
          <w:rFonts w:cs="Times New Roman"/>
          <w:sz w:val="22"/>
          <w:szCs w:val="22"/>
        </w:rPr>
        <w:t xml:space="preserve">……………… </w:t>
      </w:r>
      <w:r>
        <w:rPr>
          <w:rFonts w:cs="Times New Roman"/>
          <w:sz w:val="22"/>
          <w:szCs w:val="22"/>
        </w:rPr>
        <w:t xml:space="preserve">to </w:t>
      </w:r>
      <w:r w:rsidR="008A2862">
        <w:rPr>
          <w:rFonts w:cs="Times New Roman"/>
          <w:sz w:val="22"/>
          <w:szCs w:val="22"/>
        </w:rPr>
        <w:t xml:space="preserve">Mr. </w:t>
      </w:r>
      <w:r>
        <w:rPr>
          <w:rFonts w:cs="Times New Roman"/>
          <w:sz w:val="22"/>
          <w:szCs w:val="22"/>
        </w:rPr>
        <w:t>Gregory Goodluck</w:t>
      </w:r>
      <w:r w:rsidR="008A2862">
        <w:rPr>
          <w:rFonts w:cs="Times New Roman"/>
          <w:sz w:val="22"/>
          <w:szCs w:val="22"/>
        </w:rPr>
        <w:t>, psychologist</w:t>
      </w:r>
      <w:r>
        <w:rPr>
          <w:rFonts w:cs="Times New Roman"/>
          <w:sz w:val="22"/>
          <w:szCs w:val="22"/>
        </w:rPr>
        <w:t xml:space="preserve"> of </w:t>
      </w:r>
      <w:r w:rsidRPr="005A31E1">
        <w:rPr>
          <w:rFonts w:cs="Times New Roman"/>
          <w:b/>
          <w:bCs/>
          <w:sz w:val="22"/>
          <w:szCs w:val="22"/>
        </w:rPr>
        <w:t>Goodluck Consultancies Pty Ltd</w:t>
      </w:r>
      <w:r w:rsidR="008A2862" w:rsidRPr="008A2862">
        <w:rPr>
          <w:rFonts w:cs="Times New Roman"/>
          <w:sz w:val="22"/>
          <w:szCs w:val="22"/>
        </w:rPr>
        <w:t xml:space="preserve">. </w:t>
      </w:r>
    </w:p>
    <w:p w14:paraId="1AF4C6EE" w14:textId="3C08AD97" w:rsidR="008A2862" w:rsidRDefault="008A2862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also authorise </w:t>
      </w:r>
      <w:r w:rsidR="00D030CB">
        <w:rPr>
          <w:rFonts w:cs="Times New Roman"/>
          <w:sz w:val="22"/>
          <w:szCs w:val="22"/>
        </w:rPr>
        <w:t>the named psychologist to communicate in writing and/or verbally with your company</w:t>
      </w:r>
      <w:r w:rsidR="0001081F">
        <w:rPr>
          <w:rFonts w:cs="Times New Roman"/>
          <w:sz w:val="22"/>
          <w:szCs w:val="22"/>
        </w:rPr>
        <w:t>/organisation</w:t>
      </w:r>
      <w:r w:rsidR="00D030C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regarding information relevant to my</w:t>
      </w:r>
      <w:r w:rsidR="00344332">
        <w:rPr>
          <w:rFonts w:cs="Times New Roman"/>
          <w:sz w:val="22"/>
          <w:szCs w:val="22"/>
        </w:rPr>
        <w:t>/their</w:t>
      </w:r>
      <w:r>
        <w:rPr>
          <w:rFonts w:cs="Times New Roman"/>
          <w:sz w:val="22"/>
          <w:szCs w:val="22"/>
        </w:rPr>
        <w:t xml:space="preserve"> treatment by the named psychologist.</w:t>
      </w:r>
    </w:p>
    <w:p w14:paraId="68F6C002" w14:textId="3B806796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</w:p>
    <w:p w14:paraId="4D07749F" w14:textId="411785AA" w:rsidR="00A43507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EXTENT or NATURE of information to be released</w:t>
      </w:r>
      <w:r w:rsidR="0001081F">
        <w:rPr>
          <w:rFonts w:cs="Times New Roman"/>
          <w:sz w:val="22"/>
          <w:szCs w:val="22"/>
        </w:rPr>
        <w:t>:</w:t>
      </w:r>
    </w:p>
    <w:p w14:paraId="0CC71B96" w14:textId="438D5F05" w:rsidR="005A31E1" w:rsidRDefault="00393458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Including: </w:t>
      </w:r>
      <w:r w:rsidR="005A31E1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4D7A1219" w14:textId="77777777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1479DE6" w14:textId="77777777" w:rsidR="00393458" w:rsidRDefault="00393458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Excluding:</w:t>
      </w:r>
    </w:p>
    <w:p w14:paraId="5F15234B" w14:textId="4F38CE1A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858399E" w14:textId="77777777" w:rsidR="00393458" w:rsidRDefault="00393458" w:rsidP="00393458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0FBECE6E" w14:textId="77777777" w:rsidR="0001081F" w:rsidRDefault="0001081F" w:rsidP="0001081F">
      <w:pPr>
        <w:spacing w:line="480" w:lineRule="auto"/>
        <w:jc w:val="both"/>
        <w:rPr>
          <w:rFonts w:cs="Times New Roman"/>
          <w:sz w:val="22"/>
          <w:szCs w:val="22"/>
        </w:rPr>
      </w:pPr>
    </w:p>
    <w:p w14:paraId="4BDF3FD0" w14:textId="00C8F4D5" w:rsidR="005A31E1" w:rsidRDefault="0049596B" w:rsidP="0001081F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A42CE4">
        <w:rPr>
          <w:rFonts w:cs="Times New Roman"/>
          <w:sz w:val="22"/>
          <w:szCs w:val="22"/>
        </w:rPr>
        <w:t>n authorising this release, I</w:t>
      </w:r>
      <w:r>
        <w:rPr>
          <w:rFonts w:cs="Times New Roman"/>
          <w:sz w:val="22"/>
          <w:szCs w:val="22"/>
        </w:rPr>
        <w:t xml:space="preserve"> understand that this information will be used for the purpose of providing information that may benefit my</w:t>
      </w:r>
      <w:r w:rsidR="00344332">
        <w:rPr>
          <w:rFonts w:cs="Times New Roman"/>
          <w:sz w:val="22"/>
          <w:szCs w:val="22"/>
        </w:rPr>
        <w:t>/their</w:t>
      </w:r>
      <w:r>
        <w:rPr>
          <w:rFonts w:cs="Times New Roman"/>
          <w:sz w:val="22"/>
          <w:szCs w:val="22"/>
        </w:rPr>
        <w:t xml:space="preserve"> treatment. I am aware that I may rescind this permission at any time either verbally or in writing. </w:t>
      </w:r>
    </w:p>
    <w:p w14:paraId="69A9459F" w14:textId="1DE0DB3A" w:rsidR="005A31E1" w:rsidRDefault="005A31E1" w:rsidP="0001081F">
      <w:pPr>
        <w:spacing w:line="480" w:lineRule="auto"/>
        <w:jc w:val="both"/>
        <w:rPr>
          <w:rFonts w:cs="Times New Roman"/>
          <w:sz w:val="22"/>
          <w:szCs w:val="22"/>
        </w:rPr>
      </w:pPr>
    </w:p>
    <w:p w14:paraId="3A7830A6" w14:textId="1EBF4094" w:rsidR="005A31E1" w:rsidRDefault="005A31E1" w:rsidP="00A42CE4">
      <w:pPr>
        <w:tabs>
          <w:tab w:val="left" w:pos="993"/>
        </w:tabs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Signature</w:t>
      </w:r>
      <w:r w:rsidR="00A42CE4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………………………………</w:t>
      </w:r>
      <w:r w:rsidR="00A42CE4">
        <w:rPr>
          <w:rFonts w:cs="Times New Roman"/>
          <w:sz w:val="22"/>
          <w:szCs w:val="22"/>
        </w:rPr>
        <w:t>…………</w:t>
      </w:r>
    </w:p>
    <w:p w14:paraId="159073BB" w14:textId="3C1DA204" w:rsidR="005A31E1" w:rsidRDefault="005A31E1" w:rsidP="00A42CE4">
      <w:pPr>
        <w:tabs>
          <w:tab w:val="left" w:pos="993"/>
        </w:tabs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Name</w:t>
      </w:r>
      <w:r w:rsidR="00A42CE4">
        <w:rPr>
          <w:rFonts w:cs="Times New Roman"/>
          <w:sz w:val="22"/>
          <w:szCs w:val="22"/>
        </w:rPr>
        <w:tab/>
        <w:t>…………………………………………</w:t>
      </w:r>
    </w:p>
    <w:p w14:paraId="61E98B54" w14:textId="5D47864F" w:rsidR="005A31E1" w:rsidRDefault="005A31E1" w:rsidP="00A42CE4">
      <w:pPr>
        <w:tabs>
          <w:tab w:val="left" w:pos="993"/>
        </w:tabs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Date </w:t>
      </w:r>
      <w:r w:rsidR="00A42CE4">
        <w:rPr>
          <w:rFonts w:cs="Times New Roman"/>
          <w:sz w:val="22"/>
          <w:szCs w:val="22"/>
        </w:rPr>
        <w:tab/>
        <w:t>…………………………………………</w:t>
      </w:r>
    </w:p>
    <w:p w14:paraId="68F38CA8" w14:textId="5792F1C0" w:rsidR="005A31E1" w:rsidRDefault="005A31E1" w:rsidP="005A31E1">
      <w:pPr>
        <w:spacing w:line="480" w:lineRule="auto"/>
        <w:rPr>
          <w:rFonts w:cs="Times New Roman"/>
          <w:sz w:val="22"/>
          <w:szCs w:val="22"/>
        </w:rPr>
      </w:pPr>
    </w:p>
    <w:sectPr w:rsidR="005A31E1" w:rsidSect="002B7890">
      <w:headerReference w:type="default" r:id="rId8"/>
      <w:pgSz w:w="11905" w:h="16837"/>
      <w:pgMar w:top="1134" w:right="1134" w:bottom="28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491E" w14:textId="77777777" w:rsidR="00344332" w:rsidRDefault="00344332" w:rsidP="003669C3">
      <w:r>
        <w:separator/>
      </w:r>
    </w:p>
  </w:endnote>
  <w:endnote w:type="continuationSeparator" w:id="0">
    <w:p w14:paraId="590360EA" w14:textId="77777777" w:rsidR="00344332" w:rsidRDefault="00344332" w:rsidP="003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5E12" w14:textId="77777777" w:rsidR="00344332" w:rsidRDefault="00344332" w:rsidP="003669C3">
      <w:r w:rsidRPr="003669C3">
        <w:rPr>
          <w:color w:val="000000"/>
        </w:rPr>
        <w:separator/>
      </w:r>
    </w:p>
  </w:footnote>
  <w:footnote w:type="continuationSeparator" w:id="0">
    <w:p w14:paraId="7EEA55D5" w14:textId="77777777" w:rsidR="00344332" w:rsidRDefault="00344332" w:rsidP="0036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C42D1" w14:textId="77777777" w:rsidR="00344332" w:rsidRDefault="00344332" w:rsidP="00943DE2">
    <w:pPr>
      <w:ind w:left="5738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145403" wp14:editId="518A5EDB">
          <wp:simplePos x="0" y="0"/>
          <wp:positionH relativeFrom="margin">
            <wp:align>left</wp:align>
          </wp:positionH>
          <wp:positionV relativeFrom="paragraph">
            <wp:posOffset>162560</wp:posOffset>
          </wp:positionV>
          <wp:extent cx="3571200" cy="723600"/>
          <wp:effectExtent l="0" t="0" r="0" b="635"/>
          <wp:wrapThrough wrapText="bothSides">
            <wp:wrapPolygon edited="0">
              <wp:start x="0" y="0"/>
              <wp:lineTo x="0" y="21050"/>
              <wp:lineTo x="21435" y="21050"/>
              <wp:lineTo x="21435" y="0"/>
              <wp:lineTo x="0" y="0"/>
            </wp:wrapPolygon>
          </wp:wrapThrough>
          <wp:docPr id="4" name="Picture 4" descr="http://www.goodluckconsultancies.com.au/site_files/546/201108051130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www.goodluckconsultancies.com.au/site_files/546/20110805113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5F33318" w14:textId="117486F5" w:rsidR="00344332" w:rsidRPr="002E487D" w:rsidRDefault="00344332" w:rsidP="002E487D">
    <w:pPr>
      <w:rPr>
        <w:sz w:val="20"/>
        <w:szCs w:val="20"/>
      </w:rPr>
    </w:pPr>
    <w:r w:rsidRPr="002E487D">
      <w:rPr>
        <w:sz w:val="20"/>
        <w:szCs w:val="20"/>
      </w:rPr>
      <w:t xml:space="preserve">Goodluck Consultancies </w:t>
    </w:r>
    <w:r>
      <w:rPr>
        <w:sz w:val="20"/>
        <w:szCs w:val="20"/>
      </w:rPr>
      <w:t>Pty Ltd</w:t>
    </w:r>
  </w:p>
  <w:p w14:paraId="3D64A1C1" w14:textId="1BF5B0AA" w:rsidR="00344332" w:rsidRPr="002E487D" w:rsidRDefault="00344332" w:rsidP="002E487D">
    <w:pPr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Suite 2/4 Martina Street, Wanguri, NT 0810</w:t>
    </w:r>
  </w:p>
  <w:p w14:paraId="589E3610" w14:textId="41610A47" w:rsidR="00344332" w:rsidRPr="002E487D" w:rsidRDefault="00344332" w:rsidP="002E487D">
    <w:pPr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Phone</w:t>
    </w:r>
    <w:r>
      <w:rPr>
        <w:rFonts w:cs="Times New Roman"/>
        <w:sz w:val="20"/>
        <w:szCs w:val="20"/>
      </w:rPr>
      <w:t>:</w:t>
    </w:r>
    <w:r w:rsidRPr="002E487D">
      <w:rPr>
        <w:rFonts w:cs="Times New Roman"/>
        <w:sz w:val="20"/>
        <w:szCs w:val="20"/>
      </w:rPr>
      <w:t xml:space="preserve"> 08 - 89810064</w:t>
    </w:r>
  </w:p>
  <w:p w14:paraId="488CF28E" w14:textId="067825D5" w:rsidR="00344332" w:rsidRPr="002E487D" w:rsidRDefault="00344332" w:rsidP="002E487D">
    <w:pPr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Fax</w:t>
    </w:r>
    <w:r>
      <w:rPr>
        <w:rFonts w:cs="Times New Roman"/>
        <w:sz w:val="20"/>
        <w:szCs w:val="20"/>
      </w:rPr>
      <w:t>:</w:t>
    </w:r>
    <w:r w:rsidRPr="002E487D">
      <w:rPr>
        <w:rFonts w:cs="Times New Roman"/>
        <w:sz w:val="20"/>
        <w:szCs w:val="20"/>
      </w:rPr>
      <w:t xml:space="preserve"> 08 - 89110606</w:t>
    </w:r>
  </w:p>
  <w:p w14:paraId="62421D42" w14:textId="4A501E64" w:rsidR="00344332" w:rsidRPr="002E487D" w:rsidRDefault="00344332" w:rsidP="002E487D">
    <w:pPr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Mobile</w:t>
    </w:r>
    <w:r>
      <w:rPr>
        <w:rFonts w:cs="Times New Roman"/>
        <w:sz w:val="20"/>
        <w:szCs w:val="20"/>
      </w:rPr>
      <w:t>:</w:t>
    </w:r>
    <w:r w:rsidRPr="002E487D">
      <w:rPr>
        <w:rFonts w:cs="Times New Roman"/>
        <w:sz w:val="20"/>
        <w:szCs w:val="20"/>
      </w:rPr>
      <w:t xml:space="preserve"> 0412 421 036</w:t>
    </w:r>
  </w:p>
  <w:p w14:paraId="5F8C893F" w14:textId="491D5C9B" w:rsidR="00344332" w:rsidRPr="002E487D" w:rsidRDefault="00344332" w:rsidP="002E487D">
    <w:pPr>
      <w:ind w:left="5749"/>
      <w:rPr>
        <w:rFonts w:cs="Times New Roman"/>
        <w:sz w:val="20"/>
        <w:szCs w:val="20"/>
      </w:rPr>
    </w:pPr>
    <w:r w:rsidRPr="002E487D">
      <w:rPr>
        <w:rFonts w:cs="Times New Roman"/>
        <w:sz w:val="20"/>
        <w:szCs w:val="20"/>
      </w:rPr>
      <w:t>Email: admin@goodluckconsultancies.com.au</w:t>
    </w:r>
  </w:p>
  <w:p w14:paraId="6E8F7E16" w14:textId="1D69477E" w:rsidR="00344332" w:rsidRDefault="00344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mailMerge>
    <w:mainDocumentType w:val="formLetters"/>
    <w:linkToQuery/>
    <w:dataType w:val="native"/>
    <w:connectString w:val="Provider=Microsoft.ACE.OLEDB.12.0;User ID=Admin;Data Source=C:\Users\admin\Desktop\GP NT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28"/>
    <w:odso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"/>
        <w:mappedName w:val="Address 1"/>
        <w:column w:val="5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Email Address"/>
        <w:mappedName w:val="E-mail Address"/>
        <w:column w:val="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709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N7c0MTQ3sTCwMDNV0lEKTi0uzszPAykwrAUAy0j1ZCwAAAA="/>
  </w:docVars>
  <w:rsids>
    <w:rsidRoot w:val="005462B0"/>
    <w:rsid w:val="00002BAC"/>
    <w:rsid w:val="0001081F"/>
    <w:rsid w:val="0001162F"/>
    <w:rsid w:val="000402CC"/>
    <w:rsid w:val="0005202C"/>
    <w:rsid w:val="00054FD1"/>
    <w:rsid w:val="00061E2C"/>
    <w:rsid w:val="001132E3"/>
    <w:rsid w:val="001400E8"/>
    <w:rsid w:val="001845D1"/>
    <w:rsid w:val="001A0C6B"/>
    <w:rsid w:val="00215469"/>
    <w:rsid w:val="002179D8"/>
    <w:rsid w:val="002213AC"/>
    <w:rsid w:val="00247E6D"/>
    <w:rsid w:val="00272BBC"/>
    <w:rsid w:val="002B7890"/>
    <w:rsid w:val="002C01EC"/>
    <w:rsid w:val="002C4BF9"/>
    <w:rsid w:val="002E487D"/>
    <w:rsid w:val="002F3034"/>
    <w:rsid w:val="00344332"/>
    <w:rsid w:val="0034460B"/>
    <w:rsid w:val="003669C3"/>
    <w:rsid w:val="0037473D"/>
    <w:rsid w:val="00382316"/>
    <w:rsid w:val="00393458"/>
    <w:rsid w:val="003B04A3"/>
    <w:rsid w:val="003D5423"/>
    <w:rsid w:val="00417F49"/>
    <w:rsid w:val="004645ED"/>
    <w:rsid w:val="0049596B"/>
    <w:rsid w:val="00496E35"/>
    <w:rsid w:val="004E118C"/>
    <w:rsid w:val="004F69D7"/>
    <w:rsid w:val="00501A6E"/>
    <w:rsid w:val="00535819"/>
    <w:rsid w:val="005462B0"/>
    <w:rsid w:val="005467EC"/>
    <w:rsid w:val="005A31E1"/>
    <w:rsid w:val="005A61DB"/>
    <w:rsid w:val="005D42E7"/>
    <w:rsid w:val="005E7C74"/>
    <w:rsid w:val="005F1604"/>
    <w:rsid w:val="0063226C"/>
    <w:rsid w:val="00644B1A"/>
    <w:rsid w:val="00653923"/>
    <w:rsid w:val="00655753"/>
    <w:rsid w:val="00686E16"/>
    <w:rsid w:val="006A3ED9"/>
    <w:rsid w:val="006A4A22"/>
    <w:rsid w:val="006A7F8D"/>
    <w:rsid w:val="006B4AC1"/>
    <w:rsid w:val="006C4404"/>
    <w:rsid w:val="00712192"/>
    <w:rsid w:val="00723A65"/>
    <w:rsid w:val="00734F9C"/>
    <w:rsid w:val="00742574"/>
    <w:rsid w:val="007B0CAB"/>
    <w:rsid w:val="007C0678"/>
    <w:rsid w:val="007E1F22"/>
    <w:rsid w:val="00820473"/>
    <w:rsid w:val="008540B6"/>
    <w:rsid w:val="00866821"/>
    <w:rsid w:val="008841C9"/>
    <w:rsid w:val="008860BF"/>
    <w:rsid w:val="00886DFE"/>
    <w:rsid w:val="00890E99"/>
    <w:rsid w:val="008A2862"/>
    <w:rsid w:val="008C6A46"/>
    <w:rsid w:val="008F3998"/>
    <w:rsid w:val="00912900"/>
    <w:rsid w:val="00932F2B"/>
    <w:rsid w:val="00943DE2"/>
    <w:rsid w:val="00963872"/>
    <w:rsid w:val="00974BA2"/>
    <w:rsid w:val="009960FD"/>
    <w:rsid w:val="009C0C5C"/>
    <w:rsid w:val="009D0C89"/>
    <w:rsid w:val="00A42007"/>
    <w:rsid w:val="00A42CE4"/>
    <w:rsid w:val="00A43507"/>
    <w:rsid w:val="00A927DD"/>
    <w:rsid w:val="00A946DD"/>
    <w:rsid w:val="00AA4F7E"/>
    <w:rsid w:val="00AC40A4"/>
    <w:rsid w:val="00B00A88"/>
    <w:rsid w:val="00B21C87"/>
    <w:rsid w:val="00B27C6D"/>
    <w:rsid w:val="00B333C9"/>
    <w:rsid w:val="00BE3D4D"/>
    <w:rsid w:val="00BF1D98"/>
    <w:rsid w:val="00C006A0"/>
    <w:rsid w:val="00C050EC"/>
    <w:rsid w:val="00C17298"/>
    <w:rsid w:val="00C20C65"/>
    <w:rsid w:val="00C239CB"/>
    <w:rsid w:val="00C7377C"/>
    <w:rsid w:val="00C77996"/>
    <w:rsid w:val="00C856E3"/>
    <w:rsid w:val="00C968F1"/>
    <w:rsid w:val="00CB5D8C"/>
    <w:rsid w:val="00CB7543"/>
    <w:rsid w:val="00CC5D04"/>
    <w:rsid w:val="00D030CB"/>
    <w:rsid w:val="00D037B9"/>
    <w:rsid w:val="00D11A56"/>
    <w:rsid w:val="00D16573"/>
    <w:rsid w:val="00D26AE9"/>
    <w:rsid w:val="00D375A1"/>
    <w:rsid w:val="00D45506"/>
    <w:rsid w:val="00D6154A"/>
    <w:rsid w:val="00D95C00"/>
    <w:rsid w:val="00DA1F58"/>
    <w:rsid w:val="00DE4C62"/>
    <w:rsid w:val="00E06BB8"/>
    <w:rsid w:val="00E11FBF"/>
    <w:rsid w:val="00E14CF2"/>
    <w:rsid w:val="00E17250"/>
    <w:rsid w:val="00E27472"/>
    <w:rsid w:val="00E30CBF"/>
    <w:rsid w:val="00E70FF1"/>
    <w:rsid w:val="00EA29B4"/>
    <w:rsid w:val="00EA2F4F"/>
    <w:rsid w:val="00EB03FD"/>
    <w:rsid w:val="00EB3E07"/>
    <w:rsid w:val="00F061D0"/>
    <w:rsid w:val="00F264A8"/>
    <w:rsid w:val="00F67A71"/>
    <w:rsid w:val="00FA743C"/>
    <w:rsid w:val="00FB4A81"/>
    <w:rsid w:val="00FB6C1D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6C86C20"/>
  <w15:docId w15:val="{2905645C-B6A5-4A71-B0CA-5172894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AU" w:eastAsia="en-A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69C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69C3"/>
    <w:pPr>
      <w:suppressAutoHyphens/>
    </w:pPr>
  </w:style>
  <w:style w:type="paragraph" w:customStyle="1" w:styleId="Heading">
    <w:name w:val="Heading"/>
    <w:basedOn w:val="Standard"/>
    <w:next w:val="Textbody"/>
    <w:rsid w:val="003669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669C3"/>
    <w:pPr>
      <w:spacing w:after="120"/>
    </w:pPr>
  </w:style>
  <w:style w:type="paragraph" w:styleId="List">
    <w:name w:val="List"/>
    <w:basedOn w:val="Textbody"/>
    <w:rsid w:val="003669C3"/>
  </w:style>
  <w:style w:type="paragraph" w:styleId="Caption">
    <w:name w:val="caption"/>
    <w:basedOn w:val="Standard"/>
    <w:rsid w:val="003669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69C3"/>
    <w:pPr>
      <w:suppressLineNumbers/>
    </w:pPr>
  </w:style>
  <w:style w:type="table" w:styleId="TableGrid">
    <w:name w:val="Table Grid"/>
    <w:basedOn w:val="TableNormal"/>
    <w:uiPriority w:val="59"/>
    <w:rsid w:val="003D54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00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06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9C0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C5C"/>
  </w:style>
  <w:style w:type="paragraph" w:styleId="Footer">
    <w:name w:val="footer"/>
    <w:basedOn w:val="Normal"/>
    <w:link w:val="FooterChar"/>
    <w:uiPriority w:val="99"/>
    <w:unhideWhenUsed/>
    <w:rsid w:val="009C0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C5C"/>
  </w:style>
  <w:style w:type="character" w:styleId="PlaceholderText">
    <w:name w:val="Placeholder Text"/>
    <w:basedOn w:val="DefaultParagraphFont"/>
    <w:uiPriority w:val="99"/>
    <w:semiHidden/>
    <w:rsid w:val="00C96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%20goodluck\AppData\Local\Microsoft\Windows\Temporary%20Internet%20Files\Content.Outlook\JQ85FKSJ\Letter%20to%20GP%20medicar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Doctor’s 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08FF71-9112-4B3F-8E8F-EB64C6E7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GP medicare (3).dotx</Template>
  <TotalTime>242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goodluck</dc:creator>
  <dc:description/>
  <cp:lastModifiedBy>Gregory Goodluck</cp:lastModifiedBy>
  <cp:revision>15</cp:revision>
  <cp:lastPrinted>2020-09-08T23:00:00Z</cp:lastPrinted>
  <dcterms:created xsi:type="dcterms:W3CDTF">2020-08-12T01:04:00Z</dcterms:created>
  <dcterms:modified xsi:type="dcterms:W3CDTF">2020-10-29T23:26:00Z</dcterms:modified>
  <cp:category/>
  <cp:contentStatus/>
</cp:coreProperties>
</file>